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334B" w14:textId="77777777" w:rsidR="00CA09B9" w:rsidRDefault="00CA09B9">
      <w:pPr>
        <w:shd w:val="clear" w:color="auto" w:fill="FFFFFF"/>
        <w:ind w:left="5664"/>
        <w:rPr>
          <w:b/>
          <w:bCs/>
          <w:spacing w:val="-2"/>
          <w:sz w:val="24"/>
          <w:szCs w:val="24"/>
        </w:rPr>
      </w:pPr>
    </w:p>
    <w:p w14:paraId="46C3BFA6" w14:textId="5F3742EC" w:rsidR="000652CF" w:rsidRPr="00FA41C1" w:rsidRDefault="002162FF">
      <w:pPr>
        <w:shd w:val="clear" w:color="auto" w:fill="FFFFFF"/>
        <w:ind w:left="5664"/>
      </w:pPr>
      <w:r>
        <w:rPr>
          <w:noProof/>
        </w:rPr>
        <w:pict w14:anchorId="24F5C899">
          <v:line id="_x0000_s1026" style="position:absolute;left:0;text-align:left;z-index:1;mso-position-horizontal-relative:margin" from="-3.85pt,21.1pt" to="-3.85pt,63.6pt" o:allowincell="f" strokeweight=".25pt">
            <w10:wrap anchorx="margin"/>
          </v:line>
        </w:pict>
      </w:r>
      <w:r w:rsidR="000652CF" w:rsidRPr="00FA41C1">
        <w:rPr>
          <w:b/>
          <w:bCs/>
          <w:spacing w:val="-2"/>
          <w:sz w:val="24"/>
          <w:szCs w:val="24"/>
        </w:rPr>
        <w:t>Allegato 1</w:t>
      </w:r>
      <w:r w:rsidR="00626EFC">
        <w:rPr>
          <w:b/>
          <w:bCs/>
          <w:spacing w:val="-2"/>
          <w:sz w:val="24"/>
          <w:szCs w:val="24"/>
        </w:rPr>
        <w:t>A</w:t>
      </w:r>
    </w:p>
    <w:p w14:paraId="5E9C30C6" w14:textId="77777777" w:rsidR="000652CF" w:rsidRPr="00FA41C1" w:rsidRDefault="00626EFC">
      <w:pPr>
        <w:shd w:val="clear" w:color="auto" w:fill="FFFFFF"/>
        <w:spacing w:before="418"/>
        <w:ind w:left="38"/>
      </w:pPr>
      <w:r>
        <w:rPr>
          <w:spacing w:val="-2"/>
          <w:sz w:val="24"/>
          <w:szCs w:val="24"/>
        </w:rPr>
        <w:t xml:space="preserve">IMPOSTA DI </w:t>
      </w:r>
      <w:r w:rsidR="000652CF" w:rsidRPr="00FA41C1">
        <w:rPr>
          <w:spacing w:val="-2"/>
          <w:sz w:val="24"/>
          <w:szCs w:val="24"/>
        </w:rPr>
        <w:t>BOLLO</w:t>
      </w:r>
      <w:r>
        <w:rPr>
          <w:spacing w:val="-2"/>
          <w:sz w:val="24"/>
          <w:szCs w:val="24"/>
        </w:rPr>
        <w:t xml:space="preserve"> ASSOLTA _______________</w:t>
      </w:r>
    </w:p>
    <w:p w14:paraId="2908043B" w14:textId="77777777" w:rsidR="000652CF" w:rsidRPr="00FA41C1" w:rsidRDefault="000652CF">
      <w:pPr>
        <w:shd w:val="clear" w:color="auto" w:fill="FFFFFF"/>
        <w:spacing w:before="403"/>
        <w:ind w:right="72"/>
        <w:jc w:val="right"/>
      </w:pPr>
      <w:r w:rsidRPr="00FA41C1">
        <w:rPr>
          <w:spacing w:val="-3"/>
          <w:sz w:val="24"/>
          <w:szCs w:val="24"/>
        </w:rPr>
        <w:t>All'UMC di ……………… .....................</w:t>
      </w:r>
    </w:p>
    <w:p w14:paraId="33971F48" w14:textId="77777777" w:rsidR="000652CF" w:rsidRPr="00FA41C1" w:rsidRDefault="000652CF">
      <w:pPr>
        <w:shd w:val="clear" w:color="auto" w:fill="FFFFFF"/>
        <w:spacing w:before="547" w:line="278" w:lineRule="exact"/>
        <w:ind w:left="2059" w:hanging="1968"/>
      </w:pPr>
      <w:r w:rsidRPr="00FA41C1">
        <w:rPr>
          <w:b/>
          <w:bCs/>
          <w:spacing w:val="-1"/>
          <w:sz w:val="24"/>
          <w:szCs w:val="24"/>
        </w:rPr>
        <w:t xml:space="preserve">Domanda di autorizzazione all’esercizio della professione di trasportatore su strada </w:t>
      </w:r>
      <w:r w:rsidRPr="008E36B5">
        <w:rPr>
          <w:b/>
          <w:bCs/>
          <w:spacing w:val="-1"/>
          <w:sz w:val="24"/>
          <w:szCs w:val="24"/>
        </w:rPr>
        <w:t xml:space="preserve">di </w:t>
      </w:r>
      <w:r w:rsidR="00626EFC" w:rsidRPr="008E36B5">
        <w:rPr>
          <w:b/>
          <w:bCs/>
          <w:spacing w:val="-1"/>
          <w:sz w:val="24"/>
          <w:szCs w:val="24"/>
        </w:rPr>
        <w:t>persone</w:t>
      </w:r>
      <w:r w:rsidR="00626EFC">
        <w:rPr>
          <w:b/>
          <w:bCs/>
          <w:spacing w:val="-1"/>
          <w:sz w:val="24"/>
          <w:szCs w:val="24"/>
        </w:rPr>
        <w:t xml:space="preserve"> </w:t>
      </w:r>
      <w:r w:rsidRPr="00FA41C1">
        <w:rPr>
          <w:b/>
          <w:bCs/>
          <w:sz w:val="24"/>
          <w:szCs w:val="24"/>
        </w:rPr>
        <w:t>Art. 11, paragrafo 1, del Regolamento (CE) 1071/2009</w:t>
      </w:r>
    </w:p>
    <w:p w14:paraId="4797CA73" w14:textId="77777777" w:rsidR="000652CF" w:rsidRPr="00FA41C1" w:rsidRDefault="000652CF">
      <w:pPr>
        <w:shd w:val="clear" w:color="auto" w:fill="FFFFFF"/>
        <w:tabs>
          <w:tab w:val="left" w:leader="dot" w:pos="9566"/>
        </w:tabs>
        <w:spacing w:before="269"/>
      </w:pPr>
      <w:r w:rsidRPr="00FA41C1">
        <w:rPr>
          <w:sz w:val="24"/>
          <w:szCs w:val="24"/>
        </w:rPr>
        <w:t xml:space="preserve">Il/La sottoscritto/a </w:t>
      </w:r>
      <w:r w:rsidRPr="00FA41C1">
        <w:rPr>
          <w:sz w:val="24"/>
          <w:szCs w:val="24"/>
        </w:rPr>
        <w:tab/>
      </w:r>
    </w:p>
    <w:p w14:paraId="253E6795" w14:textId="77777777" w:rsidR="000652CF" w:rsidRPr="00FA41C1" w:rsidRDefault="000652CF">
      <w:pPr>
        <w:shd w:val="clear" w:color="auto" w:fill="FFFFFF"/>
        <w:tabs>
          <w:tab w:val="left" w:leader="dot" w:pos="2218"/>
        </w:tabs>
      </w:pPr>
      <w:r w:rsidRPr="00FA41C1">
        <w:rPr>
          <w:spacing w:val="-1"/>
          <w:sz w:val="24"/>
          <w:szCs w:val="24"/>
        </w:rPr>
        <w:t xml:space="preserve">nato/a </w:t>
      </w:r>
      <w:proofErr w:type="spellStart"/>
      <w:r w:rsidRPr="00FA41C1">
        <w:rPr>
          <w:spacing w:val="-1"/>
          <w:sz w:val="24"/>
          <w:szCs w:val="24"/>
        </w:rPr>
        <w:t>il</w:t>
      </w:r>
      <w:proofErr w:type="spellEnd"/>
      <w:r w:rsidRPr="00FA41C1">
        <w:rPr>
          <w:spacing w:val="-1"/>
          <w:sz w:val="24"/>
          <w:szCs w:val="24"/>
        </w:rPr>
        <w:t xml:space="preserve"> </w:t>
      </w:r>
      <w:r w:rsidRPr="00FA41C1">
        <w:rPr>
          <w:sz w:val="24"/>
          <w:szCs w:val="24"/>
        </w:rPr>
        <w:tab/>
        <w:t xml:space="preserve"> a………………………………………………………………Prov. di </w:t>
      </w:r>
      <w:proofErr w:type="gramStart"/>
      <w:r w:rsidRPr="00FA41C1">
        <w:rPr>
          <w:sz w:val="24"/>
          <w:szCs w:val="24"/>
        </w:rPr>
        <w:t>…….</w:t>
      </w:r>
      <w:proofErr w:type="gramEnd"/>
      <w:r w:rsidRPr="00FA41C1">
        <w:rPr>
          <w:sz w:val="24"/>
          <w:szCs w:val="24"/>
        </w:rPr>
        <w:t>.</w:t>
      </w:r>
    </w:p>
    <w:p w14:paraId="661895BE" w14:textId="77777777" w:rsidR="000652CF" w:rsidRPr="00FA41C1" w:rsidRDefault="000652CF">
      <w:pPr>
        <w:shd w:val="clear" w:color="auto" w:fill="FFFFFF"/>
        <w:spacing w:before="274"/>
        <w:ind w:left="1104"/>
      </w:pPr>
      <w:r w:rsidRPr="00FA41C1">
        <w:rPr>
          <w:sz w:val="24"/>
          <w:szCs w:val="24"/>
        </w:rPr>
        <w:t>in qualità di titolare/legale rappresentante dell’impresa/consorzio/cooperativa</w:t>
      </w:r>
    </w:p>
    <w:p w14:paraId="58359953" w14:textId="77777777" w:rsidR="000652CF" w:rsidRPr="00FA41C1" w:rsidRDefault="000652CF">
      <w:pPr>
        <w:shd w:val="clear" w:color="auto" w:fill="FFFFFF"/>
        <w:tabs>
          <w:tab w:val="left" w:leader="dot" w:pos="9619"/>
        </w:tabs>
        <w:spacing w:before="274" w:line="274" w:lineRule="exact"/>
        <w:ind w:left="19"/>
      </w:pPr>
      <w:r w:rsidRPr="00FA41C1">
        <w:rPr>
          <w:sz w:val="24"/>
          <w:szCs w:val="24"/>
        </w:rPr>
        <w:tab/>
      </w:r>
    </w:p>
    <w:p w14:paraId="1B47F64C" w14:textId="77777777" w:rsidR="000652CF" w:rsidRPr="00FA41C1" w:rsidRDefault="000652CF">
      <w:pPr>
        <w:shd w:val="clear" w:color="auto" w:fill="FFFFFF"/>
        <w:tabs>
          <w:tab w:val="left" w:leader="dot" w:pos="8098"/>
        </w:tabs>
        <w:spacing w:line="274" w:lineRule="exact"/>
      </w:pPr>
      <w:r w:rsidRPr="00FA41C1">
        <w:rPr>
          <w:sz w:val="24"/>
          <w:szCs w:val="24"/>
        </w:rPr>
        <w:t xml:space="preserve">con sede in </w:t>
      </w:r>
      <w:r w:rsidRPr="00FA41C1">
        <w:rPr>
          <w:sz w:val="24"/>
          <w:szCs w:val="24"/>
        </w:rPr>
        <w:tab/>
        <w:t xml:space="preserve"> Prov. di………</w:t>
      </w:r>
    </w:p>
    <w:p w14:paraId="32C07FBA" w14:textId="77777777" w:rsidR="000652CF" w:rsidRPr="00FA41C1" w:rsidRDefault="000652CF">
      <w:pPr>
        <w:shd w:val="clear" w:color="auto" w:fill="FFFFFF"/>
        <w:spacing w:line="274" w:lineRule="exact"/>
        <w:ind w:right="29"/>
        <w:jc w:val="both"/>
      </w:pPr>
      <w:r w:rsidRPr="00FA41C1">
        <w:rPr>
          <w:spacing w:val="-2"/>
          <w:sz w:val="24"/>
          <w:szCs w:val="24"/>
        </w:rPr>
        <w:t xml:space="preserve">indirizzo ………………………………………………………………………………………………. </w:t>
      </w:r>
      <w:r w:rsidRPr="00FA41C1">
        <w:rPr>
          <w:spacing w:val="-1"/>
          <w:sz w:val="24"/>
          <w:szCs w:val="24"/>
        </w:rPr>
        <w:t>iscritta alla C.C.I.A.A. di………………………………</w:t>
      </w:r>
      <w:proofErr w:type="gramStart"/>
      <w:r w:rsidRPr="00FA41C1">
        <w:rPr>
          <w:spacing w:val="-1"/>
          <w:sz w:val="24"/>
          <w:szCs w:val="24"/>
        </w:rPr>
        <w:t>…….</w:t>
      </w:r>
      <w:proofErr w:type="gramEnd"/>
      <w:r w:rsidRPr="00FA41C1">
        <w:rPr>
          <w:spacing w:val="-1"/>
          <w:sz w:val="24"/>
          <w:szCs w:val="24"/>
        </w:rPr>
        <w:t>. al n. …………………………………</w:t>
      </w:r>
    </w:p>
    <w:p w14:paraId="1DF0CC4D" w14:textId="77777777" w:rsidR="000652CF" w:rsidRPr="00FA41C1" w:rsidRDefault="000652CF">
      <w:pPr>
        <w:shd w:val="clear" w:color="auto" w:fill="FFFFFF"/>
        <w:tabs>
          <w:tab w:val="left" w:leader="dot" w:pos="5890"/>
        </w:tabs>
        <w:spacing w:line="274" w:lineRule="exact"/>
      </w:pPr>
      <w:r w:rsidRPr="00FA41C1">
        <w:rPr>
          <w:sz w:val="24"/>
          <w:szCs w:val="24"/>
        </w:rPr>
        <w:t xml:space="preserve">Codice fiscale/Partita iva </w:t>
      </w:r>
      <w:r w:rsidRPr="00FA41C1">
        <w:rPr>
          <w:sz w:val="24"/>
          <w:szCs w:val="24"/>
        </w:rPr>
        <w:tab/>
      </w:r>
    </w:p>
    <w:p w14:paraId="39DA759F" w14:textId="77777777" w:rsidR="000652CF" w:rsidRPr="00FA41C1" w:rsidRDefault="000652CF">
      <w:pPr>
        <w:shd w:val="clear" w:color="auto" w:fill="FFFFFF"/>
        <w:spacing w:line="274" w:lineRule="exact"/>
      </w:pPr>
      <w:r w:rsidRPr="00FA41C1">
        <w:rPr>
          <w:sz w:val="24"/>
          <w:szCs w:val="24"/>
        </w:rPr>
        <w:t>PEC………………………………………………………</w:t>
      </w:r>
    </w:p>
    <w:p w14:paraId="0CDF31D3" w14:textId="77777777" w:rsidR="000652CF" w:rsidRPr="00FA41C1" w:rsidRDefault="000652CF">
      <w:pPr>
        <w:shd w:val="clear" w:color="auto" w:fill="FFFFFF"/>
        <w:spacing w:before="53" w:line="552" w:lineRule="exact"/>
        <w:ind w:right="5"/>
        <w:jc w:val="center"/>
      </w:pPr>
      <w:r w:rsidRPr="00FA41C1">
        <w:rPr>
          <w:sz w:val="24"/>
          <w:szCs w:val="24"/>
          <w:u w:val="single"/>
        </w:rPr>
        <w:t>CHIEDE</w:t>
      </w:r>
    </w:p>
    <w:p w14:paraId="6987360E" w14:textId="77777777" w:rsidR="000652CF" w:rsidRPr="00FA41C1" w:rsidRDefault="000652CF">
      <w:pPr>
        <w:shd w:val="clear" w:color="auto" w:fill="FFFFFF"/>
        <w:spacing w:line="552" w:lineRule="exact"/>
        <w:ind w:left="1402"/>
      </w:pPr>
      <w:r w:rsidRPr="00FA41C1">
        <w:rPr>
          <w:sz w:val="24"/>
          <w:szCs w:val="24"/>
          <w:u w:val="single"/>
        </w:rPr>
        <w:t>ai sensi dell’articolo 11, paragrafo 1, del Regolamento (CE) 1071/2009</w:t>
      </w:r>
    </w:p>
    <w:p w14:paraId="03319F17" w14:textId="3E164AF2" w:rsidR="000652CF" w:rsidRPr="00FA41C1" w:rsidRDefault="000652CF">
      <w:pPr>
        <w:shd w:val="clear" w:color="auto" w:fill="FFFFFF"/>
        <w:spacing w:line="552" w:lineRule="exact"/>
        <w:ind w:left="312"/>
      </w:pPr>
      <w:r w:rsidRPr="00FA41C1">
        <w:rPr>
          <w:sz w:val="24"/>
          <w:szCs w:val="24"/>
        </w:rPr>
        <w:t xml:space="preserve">l’autorizzazione per l’esercizio della professione di trasportatore su strada </w:t>
      </w:r>
      <w:r w:rsidR="008E36B5" w:rsidRPr="008E36B5">
        <w:rPr>
          <w:sz w:val="24"/>
          <w:szCs w:val="24"/>
        </w:rPr>
        <w:t>di persone</w:t>
      </w:r>
      <w:r w:rsidRPr="00FA41C1">
        <w:rPr>
          <w:sz w:val="24"/>
          <w:szCs w:val="24"/>
        </w:rPr>
        <w:t xml:space="preserve"> e a tal fine</w:t>
      </w:r>
    </w:p>
    <w:p w14:paraId="21B0ED54" w14:textId="7845F256" w:rsidR="000652CF" w:rsidRPr="001B7751" w:rsidRDefault="000652CF">
      <w:pPr>
        <w:shd w:val="clear" w:color="auto" w:fill="FFFFFF"/>
        <w:spacing w:line="552" w:lineRule="exact"/>
        <w:ind w:right="5"/>
        <w:jc w:val="center"/>
        <w:rPr>
          <w:strike/>
        </w:rPr>
      </w:pPr>
      <w:r w:rsidRPr="00FA41C1">
        <w:rPr>
          <w:sz w:val="24"/>
          <w:szCs w:val="24"/>
          <w:u w:val="single"/>
        </w:rPr>
        <w:t xml:space="preserve">DICHIARA </w:t>
      </w:r>
    </w:p>
    <w:p w14:paraId="1B8D7D4C" w14:textId="77777777" w:rsidR="000652CF" w:rsidRPr="00FA41C1" w:rsidRDefault="00626EFC">
      <w:pPr>
        <w:shd w:val="clear" w:color="auto" w:fill="FFFFFF"/>
        <w:spacing w:before="269" w:line="274" w:lineRule="exact"/>
        <w:jc w:val="both"/>
      </w:pPr>
      <w:r w:rsidRPr="00FA41C1">
        <w:rPr>
          <w:sz w:val="24"/>
          <w:szCs w:val="24"/>
        </w:rPr>
        <w:t>○</w:t>
      </w:r>
      <w:r>
        <w:rPr>
          <w:sz w:val="24"/>
          <w:szCs w:val="24"/>
        </w:rPr>
        <w:t xml:space="preserve"> </w:t>
      </w:r>
      <w:r w:rsidR="000652CF" w:rsidRPr="00FA41C1">
        <w:rPr>
          <w:sz w:val="24"/>
          <w:szCs w:val="24"/>
        </w:rPr>
        <w:t>che, ai sensi del decreto dirigenziale 25 gennaio 2012 del Direttore Generale per il trasporto stradale e per l’intermodalità e del decreto dirigenziale 8 aprile 2022 prot. 145 del Capo del Dipartimento per la mobilità sostenibile</w:t>
      </w:r>
    </w:p>
    <w:p w14:paraId="1E0C858F" w14:textId="77777777" w:rsidR="000652CF" w:rsidRPr="00FA41C1" w:rsidRDefault="000652CF">
      <w:pPr>
        <w:shd w:val="clear" w:color="auto" w:fill="FFFFFF"/>
        <w:spacing w:before="278" w:line="274" w:lineRule="exact"/>
        <w:ind w:left="326" w:firstLine="192"/>
      </w:pPr>
      <w:r w:rsidRPr="00FA41C1">
        <w:rPr>
          <w:b/>
          <w:bCs/>
          <w:sz w:val="24"/>
          <w:szCs w:val="24"/>
        </w:rPr>
        <w:t xml:space="preserve">l’impresa/il consorzio/la cooperativa è in possesso del requisito di stabilimento di cui </w:t>
      </w:r>
      <w:r w:rsidRPr="00FA41C1">
        <w:rPr>
          <w:b/>
          <w:bCs/>
          <w:spacing w:val="-1"/>
          <w:sz w:val="24"/>
          <w:szCs w:val="24"/>
        </w:rPr>
        <w:t>all’articolo 5 del regolamento (CE) n. 1071/2009, come modificato dal regolamento (UE)</w:t>
      </w:r>
    </w:p>
    <w:p w14:paraId="616C7439" w14:textId="77777777" w:rsidR="000652CF" w:rsidRPr="00FA41C1" w:rsidRDefault="000652CF">
      <w:pPr>
        <w:shd w:val="clear" w:color="auto" w:fill="FFFFFF"/>
        <w:jc w:val="center"/>
      </w:pPr>
      <w:r w:rsidRPr="00FA41C1">
        <w:rPr>
          <w:b/>
          <w:bCs/>
          <w:sz w:val="24"/>
          <w:szCs w:val="24"/>
        </w:rPr>
        <w:t>2020/1055, secondo la dichiarazione allegata</w:t>
      </w:r>
    </w:p>
    <w:p w14:paraId="18B38E2B" w14:textId="77777777" w:rsidR="000652CF" w:rsidRPr="00FA41C1" w:rsidRDefault="000652CF">
      <w:pPr>
        <w:shd w:val="clear" w:color="auto" w:fill="FFFFFF"/>
        <w:spacing w:before="322" w:line="298" w:lineRule="exact"/>
        <w:ind w:left="283" w:hanging="283"/>
      </w:pPr>
      <w:r w:rsidRPr="00FA41C1">
        <w:rPr>
          <w:sz w:val="24"/>
          <w:szCs w:val="24"/>
        </w:rPr>
        <w:t>○ chiede inoltre, una volta definito il relativo procedimento, il rilascio del certificato attestante il conseguimento dell’autorizzazione richiesta.</w:t>
      </w:r>
    </w:p>
    <w:p w14:paraId="3B61CAD5" w14:textId="77777777" w:rsidR="000652CF" w:rsidRPr="00FA41C1" w:rsidRDefault="000652CF">
      <w:pPr>
        <w:shd w:val="clear" w:color="auto" w:fill="FFFFFF"/>
        <w:spacing w:before="269"/>
        <w:ind w:left="360"/>
      </w:pPr>
      <w:r w:rsidRPr="00FA41C1">
        <w:rPr>
          <w:i/>
          <w:iCs/>
          <w:sz w:val="24"/>
          <w:szCs w:val="24"/>
        </w:rPr>
        <w:t>Luogo e data</w:t>
      </w:r>
    </w:p>
    <w:p w14:paraId="31AF2499" w14:textId="2E6ED7F0" w:rsidR="000652CF" w:rsidRDefault="000652CF">
      <w:pPr>
        <w:shd w:val="clear" w:color="auto" w:fill="FFFFFF"/>
        <w:ind w:left="7080"/>
        <w:rPr>
          <w:i/>
          <w:iCs/>
          <w:spacing w:val="-3"/>
          <w:sz w:val="24"/>
          <w:szCs w:val="24"/>
          <w:vertAlign w:val="superscript"/>
        </w:rPr>
      </w:pPr>
      <w:r w:rsidRPr="00FA41C1">
        <w:rPr>
          <w:i/>
          <w:iCs/>
          <w:spacing w:val="-3"/>
          <w:sz w:val="24"/>
          <w:szCs w:val="24"/>
        </w:rPr>
        <w:t>Il richiedente</w:t>
      </w:r>
      <w:r w:rsidRPr="00FA41C1">
        <w:rPr>
          <w:i/>
          <w:iCs/>
          <w:spacing w:val="-3"/>
          <w:sz w:val="24"/>
          <w:szCs w:val="24"/>
          <w:vertAlign w:val="superscript"/>
        </w:rPr>
        <w:t>1</w:t>
      </w:r>
    </w:p>
    <w:p w14:paraId="6D5ECE0E" w14:textId="6913CDF1" w:rsidR="008E36B5" w:rsidRDefault="008E36B5">
      <w:pPr>
        <w:shd w:val="clear" w:color="auto" w:fill="FFFFFF"/>
        <w:ind w:left="7080"/>
        <w:rPr>
          <w:i/>
          <w:iCs/>
          <w:spacing w:val="-3"/>
          <w:sz w:val="24"/>
          <w:szCs w:val="24"/>
          <w:vertAlign w:val="superscript"/>
        </w:rPr>
      </w:pPr>
    </w:p>
    <w:p w14:paraId="37D09541" w14:textId="77777777" w:rsidR="008E36B5" w:rsidRPr="00FA41C1" w:rsidRDefault="008E36B5">
      <w:pPr>
        <w:shd w:val="clear" w:color="auto" w:fill="FFFFFF"/>
        <w:ind w:left="7080"/>
      </w:pPr>
    </w:p>
    <w:p w14:paraId="6F7635AB" w14:textId="77777777" w:rsidR="00FA41C1" w:rsidRPr="00FA41C1" w:rsidRDefault="000652CF">
      <w:pPr>
        <w:shd w:val="clear" w:color="auto" w:fill="FFFFFF"/>
        <w:spacing w:before="288" w:line="235" w:lineRule="exact"/>
        <w:jc w:val="both"/>
      </w:pPr>
      <w:r w:rsidRPr="00FA41C1">
        <w:rPr>
          <w:i/>
          <w:iCs/>
          <w:vertAlign w:val="superscript"/>
        </w:rPr>
        <w:t>1</w:t>
      </w:r>
      <w:r w:rsidRPr="00FA41C1">
        <w:rPr>
          <w:i/>
          <w:iCs/>
        </w:rPr>
        <w:t>Allegare un documento in corso di validità del firmatario. Il documento non è necessario qualora sia apposta una firma digitale</w:t>
      </w:r>
    </w:p>
    <w:sectPr w:rsidR="00FA41C1" w:rsidRPr="00FA41C1">
      <w:type w:val="continuous"/>
      <w:pgSz w:w="11909" w:h="16834"/>
      <w:pgMar w:top="683" w:right="1133" w:bottom="360" w:left="11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3B7"/>
    <w:rsid w:val="000652CF"/>
    <w:rsid w:val="001B7751"/>
    <w:rsid w:val="002162FF"/>
    <w:rsid w:val="002563B7"/>
    <w:rsid w:val="00626EFC"/>
    <w:rsid w:val="007A37FE"/>
    <w:rsid w:val="008E36B5"/>
    <w:rsid w:val="00A23E11"/>
    <w:rsid w:val="00CA09B9"/>
    <w:rsid w:val="00FA41C1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681DFE"/>
  <w15:chartTrackingRefBased/>
  <w15:docId w15:val="{D727E92E-A5E5-4DF2-B6F1-AF603236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OneDrive\Desktop\Nuova%20cartella\Allegato%201A%20circolare%20maggio%20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1A circolare maggio 2022.dot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circolare maggio 2022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circolare maggio 2022</dc:title>
  <dc:subject/>
  <dc:creator>elisabetta brancucci</dc:creator>
  <cp:keywords/>
  <dc:description/>
  <cp:lastModifiedBy>sergio barsacchi</cp:lastModifiedBy>
  <cp:revision>2</cp:revision>
  <dcterms:created xsi:type="dcterms:W3CDTF">2022-07-20T12:10:00Z</dcterms:created>
  <dcterms:modified xsi:type="dcterms:W3CDTF">2022-07-20T12:10:00Z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~PathTesto">
    <vt:lpwstr>C:\Users\mesirca.g\Documents\Allegato 1A circolare maggio 2022.doc</vt:lpwstr>
  </property>
  <property fmtid="{D5CDD505-2E9C-101B-9397-08002B2CF9AE}" pid="3" name="WG~Modo">
    <vt:i4>2</vt:i4>
  </property>
  <property fmtid="{D5CDD505-2E9C-101B-9397-08002B2CF9AE}" pid="4" name="WG~TipoTesto">
    <vt:i4>1</vt:i4>
  </property>
  <property fmtid="{D5CDD505-2E9C-101B-9397-08002B2CF9AE}" pid="5" name="WG~ConFormato">
    <vt:bool>false</vt:bool>
  </property>
  <property fmtid="{D5CDD505-2E9C-101B-9397-08002B2CF9AE}" pid="6" name="WG~Ambito">
    <vt:i4>0</vt:i4>
  </property>
  <property fmtid="{D5CDD505-2E9C-101B-9397-08002B2CF9AE}" pid="7" name="WG~SolaLettura">
    <vt:i4>0</vt:i4>
  </property>
  <property fmtid="{D5CDD505-2E9C-101B-9397-08002B2CF9AE}" pid="8" name="WG~ModoNote">
    <vt:i4>0</vt:i4>
  </property>
</Properties>
</file>